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44" w:rsidRDefault="00BB5E1D" w:rsidP="006F40A7">
      <w:pPr>
        <w:pStyle w:val="CompanyNam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AD29A6" wp14:editId="2F238751">
                <wp:simplePos x="0" y="0"/>
                <wp:positionH relativeFrom="page">
                  <wp:posOffset>1036320</wp:posOffset>
                </wp:positionH>
                <wp:positionV relativeFrom="page">
                  <wp:posOffset>1996440</wp:posOffset>
                </wp:positionV>
                <wp:extent cx="5608320" cy="1127760"/>
                <wp:effectExtent l="0" t="0" r="11430" b="1524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32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BE2D3C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E1D" w:rsidRPr="00BB5E1D" w:rsidRDefault="00BB5E1D" w:rsidP="00BB5E1D">
                            <w:pPr>
                              <w:pStyle w:val="SaleFeatures"/>
                              <w:numPr>
                                <w:ilvl w:val="0"/>
                                <w:numId w:val="0"/>
                              </w:numPr>
                              <w:spacing w:before="0"/>
                              <w:ind w:left="360"/>
                              <w:rPr>
                                <w:i/>
                                <w:color w:val="auto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B5E1D">
                              <w:rPr>
                                <w:i/>
                                <w:color w:val="auto"/>
                                <w:sz w:val="32"/>
                                <w:szCs w:val="32"/>
                              </w:rPr>
                              <w:t>Brief paragraph summarizing the purpose of your picket.</w:t>
                            </w:r>
                            <w:proofErr w:type="gramEnd"/>
                            <w:r w:rsidRPr="00BB5E1D">
                              <w:rPr>
                                <w:i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81.6pt;margin-top:157.2pt;width:441.6pt;height:88.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" strokecolor="#be2d3c" strokeweight="1.5pt">
                <v:stroke dashstyle="longDashDotDot"/>
                <v:textbox>
                  <w:txbxContent>
                    <w:p w:rsidR="00BB5E1D" w:rsidRPr="00BB5E1D" w:rsidRDefault="00BB5E1D" w:rsidP="00BB5E1D">
                      <w:pPr>
                        <w:pStyle w:val="SaleFeatures"/>
                        <w:numPr>
                          <w:ilvl w:val="0"/>
                          <w:numId w:val="0"/>
                        </w:numPr>
                        <w:spacing w:before="0"/>
                        <w:ind w:left="360"/>
                        <w:rPr>
                          <w:i/>
                          <w:color w:val="auto"/>
                          <w:sz w:val="32"/>
                          <w:szCs w:val="32"/>
                        </w:rPr>
                      </w:pPr>
                      <w:proofErr w:type="gramStart"/>
                      <w:r w:rsidRPr="00BB5E1D">
                        <w:rPr>
                          <w:i/>
                          <w:color w:val="auto"/>
                          <w:sz w:val="32"/>
                          <w:szCs w:val="32"/>
                        </w:rPr>
                        <w:t>Brief paragraph summarizing the purpose of your picket.</w:t>
                      </w:r>
                      <w:proofErr w:type="gramEnd"/>
                      <w:r w:rsidRPr="00BB5E1D">
                        <w:rPr>
                          <w:i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A62D9EC" wp14:editId="0D4EE910">
                <wp:simplePos x="0" y="0"/>
                <wp:positionH relativeFrom="page">
                  <wp:posOffset>1051560</wp:posOffset>
                </wp:positionH>
                <wp:positionV relativeFrom="page">
                  <wp:posOffset>3246120</wp:posOffset>
                </wp:positionV>
                <wp:extent cx="5608320" cy="3639820"/>
                <wp:effectExtent l="0" t="0" r="11430" b="1778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320" cy="363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BE2D3C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B67" w:rsidRDefault="00E7714F" w:rsidP="004A1B67">
                            <w:pPr>
                              <w:pStyle w:val="SaleFeatures"/>
                            </w:pPr>
                            <w:r>
                              <w:t>In this space list</w:t>
                            </w:r>
                          </w:p>
                          <w:p w:rsidR="00E7714F" w:rsidRDefault="00BB5E1D" w:rsidP="004A1B67">
                            <w:pPr>
                              <w:pStyle w:val="SaleFeatures"/>
                            </w:pPr>
                            <w:r>
                              <w:t>More facts and statistics</w:t>
                            </w:r>
                          </w:p>
                          <w:p w:rsidR="00BB5E1D" w:rsidRDefault="00BB5E1D" w:rsidP="004A1B67">
                            <w:pPr>
                              <w:pStyle w:val="SaleFeatures"/>
                            </w:pPr>
                            <w:r>
                              <w:t>About the cause</w:t>
                            </w:r>
                          </w:p>
                          <w:p w:rsidR="00BB5E1D" w:rsidRDefault="00BB5E1D" w:rsidP="004A1B67">
                            <w:pPr>
                              <w:pStyle w:val="SaleFeatures"/>
                            </w:pPr>
                            <w:r>
                              <w:t>Or other</w:t>
                            </w:r>
                          </w:p>
                          <w:p w:rsidR="00BB5E1D" w:rsidRPr="004A1B67" w:rsidRDefault="00BB5E1D" w:rsidP="004A1B67">
                            <w:pPr>
                              <w:pStyle w:val="SaleFeatures"/>
                            </w:pPr>
                            <w:r>
                              <w:t>Information</w:t>
                            </w:r>
                          </w:p>
                          <w:p w:rsidR="00BF5787" w:rsidRPr="00B1038A" w:rsidRDefault="00BF5787" w:rsidP="004A00FE">
                            <w:pPr>
                              <w:pStyle w:val="SaleFeatures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2.8pt;margin-top:255.6pt;width:441.6pt;height:286.6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" strokecolor="#be2d3c" strokeweight="1.5pt">
                <v:stroke dashstyle="longDashDotDot"/>
                <v:textbox>
                  <w:txbxContent>
                    <w:p w:rsidR="004A1B67" w:rsidRDefault="00E7714F" w:rsidP="004A1B67">
                      <w:pPr>
                        <w:pStyle w:val="SaleFeatures"/>
                      </w:pPr>
                      <w:r>
                        <w:t>In this space list</w:t>
                      </w:r>
                    </w:p>
                    <w:p w:rsidR="00E7714F" w:rsidRDefault="00BB5E1D" w:rsidP="004A1B67">
                      <w:pPr>
                        <w:pStyle w:val="SaleFeatures"/>
                      </w:pPr>
                      <w:r>
                        <w:t>More facts and statistics</w:t>
                      </w:r>
                    </w:p>
                    <w:p w:rsidR="00BB5E1D" w:rsidRDefault="00BB5E1D" w:rsidP="004A1B67">
                      <w:pPr>
                        <w:pStyle w:val="SaleFeatures"/>
                      </w:pPr>
                      <w:r>
                        <w:t>About the cause</w:t>
                      </w:r>
                    </w:p>
                    <w:p w:rsidR="00BB5E1D" w:rsidRDefault="00BB5E1D" w:rsidP="004A1B67">
                      <w:pPr>
                        <w:pStyle w:val="SaleFeatures"/>
                      </w:pPr>
                      <w:r>
                        <w:t>Or other</w:t>
                      </w:r>
                    </w:p>
                    <w:p w:rsidR="00BB5E1D" w:rsidRPr="004A1B67" w:rsidRDefault="00BB5E1D" w:rsidP="004A1B67">
                      <w:pPr>
                        <w:pStyle w:val="SaleFeatures"/>
                      </w:pPr>
                      <w:r>
                        <w:t>Information</w:t>
                      </w:r>
                    </w:p>
                    <w:p w:rsidR="00BF5787" w:rsidRPr="00B1038A" w:rsidRDefault="00BF5787" w:rsidP="004A00FE">
                      <w:pPr>
                        <w:pStyle w:val="SaleFeatures"/>
                        <w:numPr>
                          <w:ilvl w:val="0"/>
                          <w:numId w:val="0"/>
                        </w:numPr>
                        <w:ind w:left="36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55F9EE0" wp14:editId="705EFDB8">
                <wp:simplePos x="0" y="0"/>
                <wp:positionH relativeFrom="column">
                  <wp:posOffset>116840</wp:posOffset>
                </wp:positionH>
                <wp:positionV relativeFrom="paragraph">
                  <wp:posOffset>598658</wp:posOffset>
                </wp:positionV>
                <wp:extent cx="5715000" cy="321213"/>
                <wp:effectExtent l="0" t="0" r="0" b="31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321213"/>
                          <a:chOff x="0" y="0"/>
                          <a:chExt cx="5715000" cy="321213"/>
                        </a:xfrm>
                      </wpg:grpSpPr>
                      <wps:wsp>
                        <wps:cNvPr id="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15000" cy="45720"/>
                          </a:xfrm>
                          <a:prstGeom prst="rect">
                            <a:avLst/>
                          </a:prstGeom>
                          <a:solidFill>
                            <a:srgbClr val="BE2D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82062"/>
                            <a:ext cx="5715000" cy="45720"/>
                          </a:xfrm>
                          <a:prstGeom prst="rect">
                            <a:avLst/>
                          </a:prstGeom>
                          <a:solidFill>
                            <a:srgbClr val="BE2D3C">
                              <a:alpha val="600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181708"/>
                            <a:ext cx="5715000" cy="45720"/>
                          </a:xfrm>
                          <a:prstGeom prst="rect">
                            <a:avLst/>
                          </a:prstGeom>
                          <a:solidFill>
                            <a:srgbClr val="BE2D3C">
                              <a:alpha val="3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275493"/>
                            <a:ext cx="5715000" cy="45720"/>
                          </a:xfrm>
                          <a:prstGeom prst="rect">
                            <a:avLst/>
                          </a:prstGeom>
                          <a:solidFill>
                            <a:srgbClr val="BE2D3C">
                              <a:alpha val="17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9.2pt;margin-top:47.15pt;width:450pt;height:25.3pt;z-index:251662336" coordsize="57150,3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">
                <v:rect id="Rectangle 20" o:spid="_x0000_s1027" style="position:absolute;width:57150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TJSsIA&#10;AADaAAAADwAAAGRycy9kb3ducmV2LnhtbESPQYvCMBSE7wv7H8ITvK2pixapRnGFBT24YBXPz+bZ&#10;VpuX0kRb/71ZEDwOM/MNM1t0phJ3alxpWcFwEIEgzqwuOVdw2P9+TUA4j6yxskwKHuRgMf/8mGGi&#10;bcs7uqc+FwHCLkEFhfd1IqXLCjLoBrYmDt7ZNgZ9kE0udYNtgJtKfkdRLA2WHBYKrGlVUHZNb0bB&#10;5OcU88EvR9vxJV3luBkf/9paqX6vW05BeOr8O/xqr7WCGP6vhBs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JMlKwgAAANoAAAAPAAAAAAAAAAAAAAAAAJgCAABkcnMvZG93&#10;bnJldi54bWxQSwUGAAAAAAQABAD1AAAAhwMAAAAA&#10;" fillcolor="#be2d3c" stroked="f"/>
                <v:rect id="Rectangle 25" o:spid="_x0000_s1028" style="position:absolute;top:820;width:57150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0AU8QA&#10;AADaAAAADwAAAGRycy9kb3ducmV2LnhtbESPQWvCQBSE70L/w/IK3nRTpbWmrlLFgmApRAXx9sg+&#10;k9DdtyG7mvjvXaHQ4zAz3zCzRWeNuFLjK8cKXoYJCOLc6YoLBYf91+AdhA/IGo1jUnAjD4v5U2+G&#10;qXYtZ3TdhUJECPsUFZQh1KmUPi/Joh+6mjh6Z9dYDFE2hdQNthFujRwlyZu0WHFcKLGmVUn57+5i&#10;Fayz4/ermU6S5fZ2OI9/TplZtp1S/efu8wNEoC78h//aG61gAo8r8Qb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NAFPEAAAA2gAAAA8AAAAAAAAAAAAAAAAAmAIAAGRycy9k&#10;b3ducmV2LnhtbFBLBQYAAAAABAAEAPUAAACJAwAAAAA=&#10;" fillcolor="#be2d3c" stroked="f">
                  <v:fill opacity="39321f"/>
                </v:rect>
                <v:rect id="Rectangle 26" o:spid="_x0000_s1029" style="position:absolute;top:1817;width:57150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wKyr8A&#10;AADaAAAADwAAAGRycy9kb3ducmV2LnhtbERPTYvCMBC9C/6HMII3m+pB1q5RFkFQb1pB9zY2Y1u2&#10;mYQm1uqv3xwW9vh438t1bxrRUetrywqmSQqCuLC65lLBOd9OPkD4gKyxsUwKXuRhvRoOlphp++Qj&#10;dadQihjCPkMFVQguk9IXFRn0iXXEkbvb1mCIsC2lbvEZw00jZ2k6lwZrjg0VOtpUVPycHkbBZXG/&#10;5S49uNthWtv9tXvP+DtXajzqvz5BBOrDv/jPvdMK4tZ4Jd4Auf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3ArKvwAAANoAAAAPAAAAAAAAAAAAAAAAAJgCAABkcnMvZG93bnJl&#10;di54bWxQSwUGAAAAAAQABAD1AAAAhAMAAAAA&#10;" fillcolor="#be2d3c" stroked="f">
                  <v:fill opacity="19789f"/>
                </v:rect>
                <v:rect id="Rectangle 27" o:spid="_x0000_s1030" style="position:absolute;top:2754;width:57150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6+I8IA&#10;AADaAAAADwAAAGRycy9kb3ducmV2LnhtbESPT4vCMBTE74LfIbwFb5ooKFqbylIQBNeDfy7ens3b&#10;tmzzUpqo9dtvFhY8DjPzGybd9LYRD+p87VjDdKJAEBfO1FxquJy34yUIH5ANNo5Jw4s8bLLhIMXE&#10;uCcf6XEKpYgQ9glqqEJoEyl9UZFFP3EtcfS+XWcxRNmV0nT4jHDbyJlSC2mx5rhQYUt5RcXP6W4j&#10;Jb98uXxllvW1vxXT/UHNz3Ol9eij/1yDCNSHd/i/vTMaVvB3Jd4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Xr4jwgAAANoAAAAPAAAAAAAAAAAAAAAAAJgCAABkcnMvZG93&#10;bnJldi54bWxQSwUGAAAAAAQABAD1AAAAhwMAAAAA&#10;" fillcolor="#be2d3c" stroked="f">
                  <v:fill opacity="11822f"/>
                </v:rect>
              </v:group>
            </w:pict>
          </mc:Fallback>
        </mc:AlternateContent>
      </w:r>
      <w:r w:rsidR="007A7FF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726DEA" wp14:editId="26EF6AAC">
                <wp:simplePos x="0" y="0"/>
                <wp:positionH relativeFrom="column">
                  <wp:posOffset>4114800</wp:posOffset>
                </wp:positionH>
                <wp:positionV relativeFrom="paragraph">
                  <wp:posOffset>6350000</wp:posOffset>
                </wp:positionV>
                <wp:extent cx="1689100" cy="2260600"/>
                <wp:effectExtent l="0" t="0" r="254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226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14F" w:rsidRPr="007A7FFE" w:rsidRDefault="00E7714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A7FFE">
                              <w:rPr>
                                <w:sz w:val="36"/>
                                <w:szCs w:val="36"/>
                              </w:rPr>
                              <w:t xml:space="preserve">Put your chapter logo here </w:t>
                            </w:r>
                            <w:r w:rsidR="00114A75" w:rsidRPr="007A7FFE">
                              <w:rPr>
                                <w:sz w:val="36"/>
                                <w:szCs w:val="36"/>
                              </w:rPr>
                              <w:t>(you can change the size of t</w:t>
                            </w:r>
                            <w:r w:rsidR="007A7FFE" w:rsidRPr="007A7FFE">
                              <w:rPr>
                                <w:sz w:val="36"/>
                                <w:szCs w:val="36"/>
                              </w:rPr>
                              <w:t xml:space="preserve">he neighboring box as needed)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24pt;margin-top:500pt;width:133pt;height:17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">
                <v:textbox>
                  <w:txbxContent>
                    <w:p w:rsidR="00E7714F" w:rsidRPr="007A7FFE" w:rsidRDefault="00E7714F">
                      <w:pPr>
                        <w:rPr>
                          <w:sz w:val="36"/>
                          <w:szCs w:val="36"/>
                        </w:rPr>
                      </w:pPr>
                      <w:r w:rsidRPr="007A7FFE">
                        <w:rPr>
                          <w:sz w:val="36"/>
                          <w:szCs w:val="36"/>
                        </w:rPr>
                        <w:t xml:space="preserve">Put your chapter logo here </w:t>
                      </w:r>
                      <w:r w:rsidR="00114A75" w:rsidRPr="007A7FFE">
                        <w:rPr>
                          <w:sz w:val="36"/>
                          <w:szCs w:val="36"/>
                        </w:rPr>
                        <w:t>(you can change the size of t</w:t>
                      </w:r>
                      <w:r w:rsidR="007A7FFE" w:rsidRPr="007A7FFE">
                        <w:rPr>
                          <w:sz w:val="36"/>
                          <w:szCs w:val="36"/>
                        </w:rPr>
                        <w:t xml:space="preserve">he neighboring box as needed) </w:t>
                      </w:r>
                    </w:p>
                  </w:txbxContent>
                </v:textbox>
              </v:shape>
            </w:pict>
          </mc:Fallback>
        </mc:AlternateContent>
      </w:r>
      <w:r w:rsidR="007A7FF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DC18F5" wp14:editId="1BB64BFE">
                <wp:simplePos x="0" y="0"/>
                <wp:positionH relativeFrom="column">
                  <wp:posOffset>25400</wp:posOffset>
                </wp:positionH>
                <wp:positionV relativeFrom="paragraph">
                  <wp:posOffset>6149975</wp:posOffset>
                </wp:positionV>
                <wp:extent cx="5715000" cy="45720"/>
                <wp:effectExtent l="0" t="0" r="0" b="0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"/>
                        </a:xfrm>
                        <a:prstGeom prst="rect">
                          <a:avLst/>
                        </a:prstGeom>
                        <a:solidFill>
                          <a:srgbClr val="BE2D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pt;margin-top:484.25pt;width:450pt;height: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" fillcolor="#be2d3c" stroked="f"/>
            </w:pict>
          </mc:Fallback>
        </mc:AlternateContent>
      </w:r>
      <w:r w:rsidR="007A7FF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8E12B6" wp14:editId="547095E0">
                <wp:simplePos x="0" y="0"/>
                <wp:positionH relativeFrom="column">
                  <wp:posOffset>114300</wp:posOffset>
                </wp:positionH>
                <wp:positionV relativeFrom="paragraph">
                  <wp:posOffset>6350000</wp:posOffset>
                </wp:positionV>
                <wp:extent cx="3860800" cy="2324100"/>
                <wp:effectExtent l="0" t="0" r="6350" b="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0" cy="2324100"/>
                        </a:xfrm>
                        <a:prstGeom prst="rect">
                          <a:avLst/>
                        </a:prstGeom>
                        <a:solidFill>
                          <a:srgbClr val="BE2D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9pt;margin-top:500pt;width:304pt;height:18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" fillcolor="#be2d3c" stroked="f"/>
            </w:pict>
          </mc:Fallback>
        </mc:AlternateContent>
      </w:r>
      <w:r w:rsidR="007A7FF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329055" wp14:editId="74D80489">
                <wp:simplePos x="0" y="0"/>
                <wp:positionH relativeFrom="page">
                  <wp:posOffset>1155700</wp:posOffset>
                </wp:positionH>
                <wp:positionV relativeFrom="page">
                  <wp:posOffset>7340600</wp:posOffset>
                </wp:positionV>
                <wp:extent cx="3517900" cy="2032000"/>
                <wp:effectExtent l="0" t="0" r="25400" b="2540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2032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C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7FFE" w:rsidRPr="00B35257" w:rsidRDefault="00B35257" w:rsidP="00B35257">
                            <w:pPr>
                              <w:pStyle w:val="Time"/>
                              <w:spacing w:before="0" w:after="0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35257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Chapter</w:t>
                            </w:r>
                            <w:r w:rsidR="007A7FFE" w:rsidRPr="00B35257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contact info</w:t>
                            </w:r>
                          </w:p>
                          <w:p w:rsidR="007A7FFE" w:rsidRDefault="007A7FFE" w:rsidP="007A7FFE">
                            <w:pPr>
                              <w:pStyle w:val="Time"/>
                              <w:spacing w:before="0"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A1B67" w:rsidRDefault="00B35257" w:rsidP="004A1B67">
                            <w:pPr>
                              <w:pStyle w:val="BodyTex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Website</w:t>
                            </w:r>
                          </w:p>
                          <w:p w:rsidR="00B35257" w:rsidRDefault="00B35257" w:rsidP="004A1B67">
                            <w:pPr>
                              <w:pStyle w:val="BodyTex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Meeting Times</w:t>
                            </w:r>
                          </w:p>
                          <w:p w:rsidR="00B35257" w:rsidRPr="007A7FFE" w:rsidRDefault="00B35257" w:rsidP="004A1B67">
                            <w:pPr>
                              <w:pStyle w:val="BodyTex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Membership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91pt;margin-top:578pt;width:277pt;height:16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" filled="f" strokecolor="#fc6" strokeweight="2pt">
                <v:textbox>
                  <w:txbxContent>
                    <w:p w:rsidR="007A7FFE" w:rsidRPr="00B35257" w:rsidRDefault="00B35257" w:rsidP="00B35257">
                      <w:pPr>
                        <w:pStyle w:val="Time"/>
                        <w:spacing w:before="0" w:after="0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B35257">
                        <w:rPr>
                          <w:color w:val="FFFFFF" w:themeColor="background1"/>
                          <w:sz w:val="32"/>
                          <w:szCs w:val="32"/>
                        </w:rPr>
                        <w:t>Chapter</w:t>
                      </w:r>
                      <w:r w:rsidR="007A7FFE" w:rsidRPr="00B35257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contact info</w:t>
                      </w:r>
                    </w:p>
                    <w:p w:rsidR="007A7FFE" w:rsidRDefault="007A7FFE" w:rsidP="007A7FFE">
                      <w:pPr>
                        <w:pStyle w:val="Time"/>
                        <w:spacing w:before="0" w:after="0"/>
                        <w:rPr>
                          <w:sz w:val="32"/>
                          <w:szCs w:val="32"/>
                        </w:rPr>
                      </w:pPr>
                    </w:p>
                    <w:p w:rsidR="004A1B67" w:rsidRDefault="00B35257" w:rsidP="004A1B67">
                      <w:pPr>
                        <w:pStyle w:val="BodyTex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Website</w:t>
                      </w:r>
                    </w:p>
                    <w:p w:rsidR="00B35257" w:rsidRDefault="00B35257" w:rsidP="004A1B67">
                      <w:pPr>
                        <w:pStyle w:val="BodyTex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Meeting Times</w:t>
                      </w:r>
                    </w:p>
                    <w:p w:rsidR="00B35257" w:rsidRPr="007A7FFE" w:rsidRDefault="00B35257" w:rsidP="004A1B67">
                      <w:pPr>
                        <w:pStyle w:val="BodyTex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Membership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00FE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E32FF1F" wp14:editId="25720BC6">
                <wp:simplePos x="0" y="0"/>
                <wp:positionH relativeFrom="margin">
                  <wp:posOffset>114300</wp:posOffset>
                </wp:positionH>
                <wp:positionV relativeFrom="margin">
                  <wp:posOffset>-152400</wp:posOffset>
                </wp:positionV>
                <wp:extent cx="5860415" cy="1130300"/>
                <wp:effectExtent l="0" t="0" r="0" b="0"/>
                <wp:wrapSquare wrapText="bothSides"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0415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CC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271" w:rsidRDefault="00BB5E1D" w:rsidP="004A1B67">
                            <w:pPr>
                              <w:pStyle w:val="CompanyName"/>
                              <w:jc w:val="center"/>
                            </w:pPr>
                            <w:r>
                              <w:t>HEADLINE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9pt;margin-top:-12pt;width:461.45pt;height:89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" filled="f" stroked="f" strokecolor="#fc6" strokeweight="1.5pt">
                <v:textbox>
                  <w:txbxContent>
                    <w:p w:rsidR="008A7271" w:rsidRDefault="00BB5E1D" w:rsidP="004A1B67">
                      <w:pPr>
                        <w:pStyle w:val="CompanyName"/>
                        <w:jc w:val="center"/>
                      </w:pPr>
                      <w:r>
                        <w:t>HEADLINE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D67844" w:rsidSect="008A1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345" w:rsidRDefault="002C3345" w:rsidP="00E7714F">
      <w:r>
        <w:separator/>
      </w:r>
    </w:p>
  </w:endnote>
  <w:endnote w:type="continuationSeparator" w:id="0">
    <w:p w:rsidR="002C3345" w:rsidRDefault="002C3345" w:rsidP="00E7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345" w:rsidRDefault="002C3345" w:rsidP="00E7714F">
      <w:r>
        <w:separator/>
      </w:r>
    </w:p>
  </w:footnote>
  <w:footnote w:type="continuationSeparator" w:id="0">
    <w:p w:rsidR="002C3345" w:rsidRDefault="002C3345" w:rsidP="00E77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25D0"/>
    <w:multiLevelType w:val="multilevel"/>
    <w:tmpl w:val="266A3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EC211F"/>
    <w:multiLevelType w:val="hybridMultilevel"/>
    <w:tmpl w:val="960AA856"/>
    <w:lvl w:ilvl="0" w:tplc="AD1C9354">
      <w:start w:val="1"/>
      <w:numFmt w:val="bullet"/>
      <w:pStyle w:val="SaleFeature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486392"/>
    <w:multiLevelType w:val="hybridMultilevel"/>
    <w:tmpl w:val="2A987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BD52BF"/>
    <w:multiLevelType w:val="multilevel"/>
    <w:tmpl w:val="D0D414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354C2D"/>
    <w:multiLevelType w:val="multilevel"/>
    <w:tmpl w:val="AFB074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67"/>
    <w:rsid w:val="000B49EF"/>
    <w:rsid w:val="00114A75"/>
    <w:rsid w:val="002C3345"/>
    <w:rsid w:val="00350E33"/>
    <w:rsid w:val="00385244"/>
    <w:rsid w:val="003920C6"/>
    <w:rsid w:val="003E0313"/>
    <w:rsid w:val="004944B6"/>
    <w:rsid w:val="004A00FE"/>
    <w:rsid w:val="004A1B67"/>
    <w:rsid w:val="00584225"/>
    <w:rsid w:val="006F40A7"/>
    <w:rsid w:val="007A7FFE"/>
    <w:rsid w:val="008A1ECA"/>
    <w:rsid w:val="008A7271"/>
    <w:rsid w:val="009017AF"/>
    <w:rsid w:val="00901C40"/>
    <w:rsid w:val="00936800"/>
    <w:rsid w:val="00A75A43"/>
    <w:rsid w:val="00A91497"/>
    <w:rsid w:val="00AA3D9E"/>
    <w:rsid w:val="00B35257"/>
    <w:rsid w:val="00B61778"/>
    <w:rsid w:val="00BB5E1D"/>
    <w:rsid w:val="00BC27D2"/>
    <w:rsid w:val="00BF5787"/>
    <w:rsid w:val="00C769AE"/>
    <w:rsid w:val="00C93C10"/>
    <w:rsid w:val="00D32DA2"/>
    <w:rsid w:val="00D67844"/>
    <w:rsid w:val="00E24161"/>
    <w:rsid w:val="00E7714F"/>
    <w:rsid w:val="00E8500A"/>
    <w:rsid w:val="00EB184A"/>
    <w:rsid w:val="00FE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c6,#be2d3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BF5787"/>
    <w:pPr>
      <w:ind w:right="144"/>
      <w:jc w:val="right"/>
    </w:pPr>
    <w:rPr>
      <w:rFonts w:ascii="Tahoma" w:hAnsi="Tahoma" w:cs="Arial"/>
      <w:b/>
      <w:bCs/>
      <w:color w:val="BE2D3C"/>
      <w:kern w:val="32"/>
      <w:sz w:val="72"/>
      <w:szCs w:val="32"/>
    </w:rPr>
  </w:style>
  <w:style w:type="paragraph" w:customStyle="1" w:styleId="SaleBanner">
    <w:name w:val="Sale Banner"/>
    <w:rsid w:val="00D32DA2"/>
    <w:pPr>
      <w:spacing w:before="120" w:after="120"/>
      <w:ind w:right="144"/>
      <w:jc w:val="right"/>
    </w:pPr>
    <w:rPr>
      <w:rFonts w:ascii="Tahoma" w:hAnsi="Tahoma" w:cs="Arial"/>
      <w:b/>
      <w:bCs/>
      <w:iCs/>
      <w:smallCaps/>
      <w:color w:val="666699"/>
      <w:sz w:val="52"/>
      <w:szCs w:val="48"/>
    </w:rPr>
  </w:style>
  <w:style w:type="paragraph" w:customStyle="1" w:styleId="SaleFeatures">
    <w:name w:val="Sale Features"/>
    <w:basedOn w:val="Normal"/>
    <w:link w:val="SaleFeaturesChar"/>
    <w:rsid w:val="00D32DA2"/>
    <w:pPr>
      <w:numPr>
        <w:numId w:val="1"/>
      </w:numPr>
      <w:spacing w:before="360" w:after="360"/>
    </w:pPr>
    <w:rPr>
      <w:rFonts w:ascii="Tahoma" w:hAnsi="Tahoma" w:cs="Arial"/>
      <w:b/>
      <w:bCs/>
      <w:color w:val="666699"/>
      <w:spacing w:val="10"/>
      <w:sz w:val="40"/>
      <w:szCs w:val="28"/>
    </w:rPr>
  </w:style>
  <w:style w:type="character" w:customStyle="1" w:styleId="SaleFeaturesChar">
    <w:name w:val="Sale Features Char"/>
    <w:basedOn w:val="DefaultParagraphFont"/>
    <w:link w:val="SaleFeatures"/>
    <w:rsid w:val="00D32DA2"/>
    <w:rPr>
      <w:rFonts w:ascii="Tahoma" w:hAnsi="Tahoma" w:cs="Arial"/>
      <w:b/>
      <w:bCs/>
      <w:color w:val="666699"/>
      <w:spacing w:val="10"/>
      <w:sz w:val="40"/>
      <w:szCs w:val="28"/>
      <w:lang w:val="en-US" w:eastAsia="en-US" w:bidi="ar-SA"/>
    </w:rPr>
  </w:style>
  <w:style w:type="paragraph" w:customStyle="1" w:styleId="Address">
    <w:name w:val="Address"/>
    <w:link w:val="AddressChar"/>
    <w:rsid w:val="00E8500A"/>
    <w:pPr>
      <w:spacing w:before="600" w:after="400"/>
      <w:jc w:val="right"/>
    </w:pPr>
    <w:rPr>
      <w:rFonts w:ascii="Tahoma" w:hAnsi="Tahoma"/>
      <w:b/>
      <w:spacing w:val="4"/>
      <w:sz w:val="28"/>
      <w:szCs w:val="28"/>
    </w:rPr>
  </w:style>
  <w:style w:type="character" w:customStyle="1" w:styleId="AddressChar">
    <w:name w:val="Address Char"/>
    <w:basedOn w:val="DefaultParagraphFont"/>
    <w:link w:val="Address"/>
    <w:rsid w:val="00E8500A"/>
    <w:rPr>
      <w:rFonts w:ascii="Tahoma" w:hAnsi="Tahoma"/>
      <w:b/>
      <w:spacing w:val="4"/>
      <w:sz w:val="28"/>
      <w:szCs w:val="28"/>
      <w:lang w:val="en-US" w:eastAsia="en-US" w:bidi="ar-SA"/>
    </w:rPr>
  </w:style>
  <w:style w:type="paragraph" w:customStyle="1" w:styleId="Time">
    <w:name w:val="Time"/>
    <w:basedOn w:val="Address"/>
    <w:rsid w:val="00E8500A"/>
    <w:pPr>
      <w:jc w:val="left"/>
    </w:pPr>
  </w:style>
  <w:style w:type="paragraph" w:styleId="BodyText">
    <w:name w:val="Body Text"/>
    <w:rsid w:val="00C93C10"/>
    <w:pPr>
      <w:spacing w:after="120"/>
      <w:jc w:val="center"/>
    </w:pPr>
    <w:rPr>
      <w:rFonts w:ascii="Tahoma" w:hAnsi="Tahoma"/>
      <w:b/>
      <w:color w:val="FFFFFF"/>
      <w:sz w:val="52"/>
      <w:szCs w:val="24"/>
    </w:rPr>
  </w:style>
  <w:style w:type="paragraph" w:styleId="Header">
    <w:name w:val="header"/>
    <w:basedOn w:val="Normal"/>
    <w:link w:val="HeaderChar"/>
    <w:uiPriority w:val="99"/>
    <w:unhideWhenUsed/>
    <w:rsid w:val="00E77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1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14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1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69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BF5787"/>
    <w:pPr>
      <w:ind w:right="144"/>
      <w:jc w:val="right"/>
    </w:pPr>
    <w:rPr>
      <w:rFonts w:ascii="Tahoma" w:hAnsi="Tahoma" w:cs="Arial"/>
      <w:b/>
      <w:bCs/>
      <w:color w:val="BE2D3C"/>
      <w:kern w:val="32"/>
      <w:sz w:val="72"/>
      <w:szCs w:val="32"/>
    </w:rPr>
  </w:style>
  <w:style w:type="paragraph" w:customStyle="1" w:styleId="SaleBanner">
    <w:name w:val="Sale Banner"/>
    <w:rsid w:val="00D32DA2"/>
    <w:pPr>
      <w:spacing w:before="120" w:after="120"/>
      <w:ind w:right="144"/>
      <w:jc w:val="right"/>
    </w:pPr>
    <w:rPr>
      <w:rFonts w:ascii="Tahoma" w:hAnsi="Tahoma" w:cs="Arial"/>
      <w:b/>
      <w:bCs/>
      <w:iCs/>
      <w:smallCaps/>
      <w:color w:val="666699"/>
      <w:sz w:val="52"/>
      <w:szCs w:val="48"/>
    </w:rPr>
  </w:style>
  <w:style w:type="paragraph" w:customStyle="1" w:styleId="SaleFeatures">
    <w:name w:val="Sale Features"/>
    <w:basedOn w:val="Normal"/>
    <w:link w:val="SaleFeaturesChar"/>
    <w:rsid w:val="00D32DA2"/>
    <w:pPr>
      <w:numPr>
        <w:numId w:val="1"/>
      </w:numPr>
      <w:spacing w:before="360" w:after="360"/>
    </w:pPr>
    <w:rPr>
      <w:rFonts w:ascii="Tahoma" w:hAnsi="Tahoma" w:cs="Arial"/>
      <w:b/>
      <w:bCs/>
      <w:color w:val="666699"/>
      <w:spacing w:val="10"/>
      <w:sz w:val="40"/>
      <w:szCs w:val="28"/>
    </w:rPr>
  </w:style>
  <w:style w:type="character" w:customStyle="1" w:styleId="SaleFeaturesChar">
    <w:name w:val="Sale Features Char"/>
    <w:basedOn w:val="DefaultParagraphFont"/>
    <w:link w:val="SaleFeatures"/>
    <w:rsid w:val="00D32DA2"/>
    <w:rPr>
      <w:rFonts w:ascii="Tahoma" w:hAnsi="Tahoma" w:cs="Arial"/>
      <w:b/>
      <w:bCs/>
      <w:color w:val="666699"/>
      <w:spacing w:val="10"/>
      <w:sz w:val="40"/>
      <w:szCs w:val="28"/>
      <w:lang w:val="en-US" w:eastAsia="en-US" w:bidi="ar-SA"/>
    </w:rPr>
  </w:style>
  <w:style w:type="paragraph" w:customStyle="1" w:styleId="Address">
    <w:name w:val="Address"/>
    <w:link w:val="AddressChar"/>
    <w:rsid w:val="00E8500A"/>
    <w:pPr>
      <w:spacing w:before="600" w:after="400"/>
      <w:jc w:val="right"/>
    </w:pPr>
    <w:rPr>
      <w:rFonts w:ascii="Tahoma" w:hAnsi="Tahoma"/>
      <w:b/>
      <w:spacing w:val="4"/>
      <w:sz w:val="28"/>
      <w:szCs w:val="28"/>
    </w:rPr>
  </w:style>
  <w:style w:type="character" w:customStyle="1" w:styleId="AddressChar">
    <w:name w:val="Address Char"/>
    <w:basedOn w:val="DefaultParagraphFont"/>
    <w:link w:val="Address"/>
    <w:rsid w:val="00E8500A"/>
    <w:rPr>
      <w:rFonts w:ascii="Tahoma" w:hAnsi="Tahoma"/>
      <w:b/>
      <w:spacing w:val="4"/>
      <w:sz w:val="28"/>
      <w:szCs w:val="28"/>
      <w:lang w:val="en-US" w:eastAsia="en-US" w:bidi="ar-SA"/>
    </w:rPr>
  </w:style>
  <w:style w:type="paragraph" w:customStyle="1" w:styleId="Time">
    <w:name w:val="Time"/>
    <w:basedOn w:val="Address"/>
    <w:rsid w:val="00E8500A"/>
    <w:pPr>
      <w:jc w:val="left"/>
    </w:pPr>
  </w:style>
  <w:style w:type="paragraph" w:styleId="BodyText">
    <w:name w:val="Body Text"/>
    <w:rsid w:val="00C93C10"/>
    <w:pPr>
      <w:spacing w:after="120"/>
      <w:jc w:val="center"/>
    </w:pPr>
    <w:rPr>
      <w:rFonts w:ascii="Tahoma" w:hAnsi="Tahoma"/>
      <w:b/>
      <w:color w:val="FFFFFF"/>
      <w:sz w:val="52"/>
      <w:szCs w:val="24"/>
    </w:rPr>
  </w:style>
  <w:style w:type="paragraph" w:styleId="Header">
    <w:name w:val="header"/>
    <w:basedOn w:val="Normal"/>
    <w:link w:val="HeaderChar"/>
    <w:uiPriority w:val="99"/>
    <w:unhideWhenUsed/>
    <w:rsid w:val="00E77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1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14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1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69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eutsch-feldman\AppData\Roaming\Microsoft\Templates\Business%20sale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sale flyer.dot</Template>
  <TotalTime>15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edeutsch-feldman</dc:creator>
  <cp:lastModifiedBy>edeutsch-feldman</cp:lastModifiedBy>
  <cp:revision>3</cp:revision>
  <cp:lastPrinted>2003-07-30T21:02:00Z</cp:lastPrinted>
  <dcterms:created xsi:type="dcterms:W3CDTF">2013-10-09T19:24:00Z</dcterms:created>
  <dcterms:modified xsi:type="dcterms:W3CDTF">2013-10-09T19:39:00Z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TC060862211033</vt:lpwstr>
  </property>
</Properties>
</file>